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A8" w:rsidRDefault="00234173" w:rsidP="00234173">
      <w:pPr>
        <w:spacing w:after="0"/>
        <w:ind w:left="2829" w:hanging="2829"/>
        <w:jc w:val="right"/>
        <w:rPr>
          <w:i/>
          <w:color w:val="A6A6A6" w:themeColor="background1" w:themeShade="A6"/>
        </w:rPr>
      </w:pPr>
      <w:r w:rsidRPr="005636A4">
        <w:rPr>
          <w:noProof/>
          <w:color w:val="A6A6A6" w:themeColor="background1" w:themeShade="A6"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53340</wp:posOffset>
            </wp:positionH>
            <wp:positionV relativeFrom="paragraph">
              <wp:posOffset>19050</wp:posOffset>
            </wp:positionV>
            <wp:extent cx="871220" cy="845820"/>
            <wp:effectExtent l="19050" t="0" r="508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rtic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4173" w:rsidRPr="00585859" w:rsidRDefault="00C332A8" w:rsidP="00234173">
      <w:pPr>
        <w:spacing w:after="0"/>
        <w:ind w:left="2829" w:hanging="2829"/>
        <w:jc w:val="right"/>
        <w:rPr>
          <w:color w:val="404040" w:themeColor="text1" w:themeTint="BF"/>
        </w:rPr>
      </w:pPr>
      <w:r w:rsidRPr="00585859">
        <w:rPr>
          <w:i/>
          <w:color w:val="404040" w:themeColor="text1" w:themeTint="BF"/>
        </w:rPr>
        <w:t>a</w:t>
      </w:r>
      <w:r w:rsidR="00234173" w:rsidRPr="00585859">
        <w:rPr>
          <w:i/>
          <w:color w:val="404040" w:themeColor="text1" w:themeTint="BF"/>
        </w:rPr>
        <w:t>dresa</w:t>
      </w:r>
      <w:r w:rsidR="00234173" w:rsidRPr="00585859">
        <w:rPr>
          <w:color w:val="404040" w:themeColor="text1" w:themeTint="BF"/>
        </w:rPr>
        <w:t xml:space="preserve">: Augusta Šenoe 29, 23210 Biograd na Moru </w:t>
      </w:r>
    </w:p>
    <w:p w:rsidR="00234173" w:rsidRPr="00585859" w:rsidRDefault="00234173" w:rsidP="00234173">
      <w:pPr>
        <w:spacing w:after="0"/>
        <w:ind w:left="2829" w:hanging="2829"/>
        <w:jc w:val="right"/>
        <w:rPr>
          <w:color w:val="404040" w:themeColor="text1" w:themeTint="BF"/>
        </w:rPr>
      </w:pPr>
      <w:r w:rsidRPr="00585859">
        <w:rPr>
          <w:i/>
          <w:color w:val="404040" w:themeColor="text1" w:themeTint="BF"/>
        </w:rPr>
        <w:t>email</w:t>
      </w:r>
      <w:r w:rsidRPr="00585859">
        <w:rPr>
          <w:color w:val="404040" w:themeColor="text1" w:themeTint="BF"/>
        </w:rPr>
        <w:t xml:space="preserve">: </w:t>
      </w:r>
      <w:hyperlink r:id="rId6" w:history="1">
        <w:r w:rsidR="00585859" w:rsidRPr="00585859">
          <w:rPr>
            <w:rStyle w:val="Hiperveza"/>
            <w:color w:val="404040" w:themeColor="text1" w:themeTint="BF"/>
          </w:rPr>
          <w:t>ssbnm@ssbnm.hr</w:t>
        </w:r>
      </w:hyperlink>
    </w:p>
    <w:p w:rsidR="00234173" w:rsidRPr="00585859" w:rsidRDefault="00234173" w:rsidP="00234173">
      <w:pPr>
        <w:spacing w:after="0" w:line="240" w:lineRule="auto"/>
        <w:ind w:left="2829" w:hanging="2829"/>
        <w:jc w:val="right"/>
        <w:rPr>
          <w:color w:val="404040" w:themeColor="text1" w:themeTint="BF"/>
        </w:rPr>
      </w:pPr>
      <w:r w:rsidRPr="00585859">
        <w:rPr>
          <w:i/>
          <w:color w:val="404040" w:themeColor="text1" w:themeTint="BF"/>
        </w:rPr>
        <w:t>tel</w:t>
      </w:r>
      <w:r w:rsidRPr="00585859">
        <w:rPr>
          <w:color w:val="404040" w:themeColor="text1" w:themeTint="BF"/>
        </w:rPr>
        <w:t xml:space="preserve">: 023/383-278, </w:t>
      </w:r>
      <w:r w:rsidRPr="00585859">
        <w:rPr>
          <w:i/>
          <w:color w:val="404040" w:themeColor="text1" w:themeTint="BF"/>
        </w:rPr>
        <w:t>fax</w:t>
      </w:r>
      <w:r w:rsidRPr="00585859">
        <w:rPr>
          <w:color w:val="404040" w:themeColor="text1" w:themeTint="BF"/>
        </w:rPr>
        <w:t>: 023/386-760</w:t>
      </w:r>
    </w:p>
    <w:p w:rsidR="000409F9" w:rsidRPr="00585859" w:rsidRDefault="000409F9" w:rsidP="00234173">
      <w:pPr>
        <w:spacing w:after="0" w:line="240" w:lineRule="auto"/>
        <w:ind w:left="2829" w:hanging="2829"/>
        <w:jc w:val="right"/>
        <w:rPr>
          <w:color w:val="404040" w:themeColor="text1" w:themeTint="BF"/>
        </w:rPr>
      </w:pPr>
      <w:r w:rsidRPr="00585859">
        <w:rPr>
          <w:i/>
          <w:color w:val="404040" w:themeColor="text1" w:themeTint="BF"/>
        </w:rPr>
        <w:t>OIB</w:t>
      </w:r>
      <w:r w:rsidRPr="00585859">
        <w:rPr>
          <w:color w:val="404040" w:themeColor="text1" w:themeTint="BF"/>
        </w:rPr>
        <w:t>: 34800685899</w:t>
      </w:r>
    </w:p>
    <w:p w:rsidR="00234173" w:rsidRPr="002A3C39" w:rsidRDefault="00234173" w:rsidP="00234173">
      <w:pPr>
        <w:spacing w:line="240" w:lineRule="auto"/>
        <w:jc w:val="both"/>
        <w:rPr>
          <w:spacing w:val="2"/>
          <w:sz w:val="18"/>
          <w:szCs w:val="18"/>
        </w:rPr>
      </w:pPr>
      <w:r w:rsidRPr="002A3C39">
        <w:rPr>
          <w:spacing w:val="2"/>
          <w:sz w:val="18"/>
          <w:szCs w:val="18"/>
        </w:rPr>
        <w:t>______________________________________________________________</w:t>
      </w:r>
      <w:r w:rsidR="00DE1902" w:rsidRPr="002A3C39">
        <w:rPr>
          <w:spacing w:val="2"/>
          <w:sz w:val="18"/>
          <w:szCs w:val="18"/>
        </w:rPr>
        <w:t>_______</w:t>
      </w:r>
      <w:r w:rsidRPr="002A3C39">
        <w:rPr>
          <w:spacing w:val="2"/>
          <w:sz w:val="18"/>
          <w:szCs w:val="18"/>
        </w:rPr>
        <w:t>____________________</w:t>
      </w:r>
      <w:r w:rsidR="00DE1902" w:rsidRPr="002A3C39">
        <w:rPr>
          <w:spacing w:val="2"/>
          <w:sz w:val="18"/>
          <w:szCs w:val="18"/>
        </w:rPr>
        <w:t>_________</w:t>
      </w:r>
    </w:p>
    <w:p w:rsidR="00234173" w:rsidRDefault="00234173" w:rsidP="00234173">
      <w:pPr>
        <w:spacing w:after="0"/>
        <w:ind w:left="2829" w:hanging="2829"/>
      </w:pPr>
      <w:r>
        <w:t>REPUBLIKA HRVATSKA</w:t>
      </w:r>
    </w:p>
    <w:p w:rsidR="00234173" w:rsidRDefault="00234173" w:rsidP="00234173">
      <w:pPr>
        <w:spacing w:after="0"/>
        <w:ind w:left="2829" w:hanging="2829"/>
      </w:pPr>
      <w:r>
        <w:t>ZADARSKA ŽUPANIJA</w:t>
      </w:r>
    </w:p>
    <w:p w:rsidR="00234173" w:rsidRDefault="00234173" w:rsidP="00234173">
      <w:pPr>
        <w:spacing w:after="0"/>
        <w:ind w:left="2829" w:hanging="2829"/>
      </w:pPr>
      <w:r>
        <w:t>SREDNJA ŠKOLA BIOGRAD NA MORU</w:t>
      </w:r>
    </w:p>
    <w:p w:rsidR="00234173" w:rsidRDefault="00234173" w:rsidP="00234173">
      <w:pPr>
        <w:ind w:left="2832" w:hanging="2832"/>
      </w:pPr>
    </w:p>
    <w:p w:rsidR="00234173" w:rsidRDefault="00234173" w:rsidP="00776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Biograd na Moru, </w:t>
      </w:r>
      <w:r w:rsidR="005E72F4">
        <w:rPr>
          <w:sz w:val="24"/>
          <w:szCs w:val="24"/>
        </w:rPr>
        <w:t>14. srpnja 2023.</w:t>
      </w:r>
    </w:p>
    <w:p w:rsidR="005E72F4" w:rsidRDefault="005E72F4" w:rsidP="00776E64">
      <w:pPr>
        <w:jc w:val="both"/>
        <w:rPr>
          <w:sz w:val="24"/>
          <w:szCs w:val="24"/>
        </w:rPr>
      </w:pPr>
    </w:p>
    <w:p w:rsidR="005E72F4" w:rsidRPr="005E72F4" w:rsidRDefault="005E72F4" w:rsidP="005E72F4">
      <w:pPr>
        <w:jc w:val="center"/>
        <w:rPr>
          <w:b/>
          <w:sz w:val="28"/>
          <w:szCs w:val="24"/>
        </w:rPr>
      </w:pPr>
      <w:r w:rsidRPr="005E72F4">
        <w:rPr>
          <w:b/>
          <w:sz w:val="28"/>
          <w:szCs w:val="24"/>
        </w:rPr>
        <w:t>SLOBODNA MJESTA ZA UPIS</w:t>
      </w:r>
    </w:p>
    <w:p w:rsidR="005E72F4" w:rsidRPr="005E72F4" w:rsidRDefault="005E72F4" w:rsidP="005E72F4">
      <w:pPr>
        <w:jc w:val="center"/>
        <w:rPr>
          <w:b/>
          <w:sz w:val="28"/>
          <w:szCs w:val="24"/>
        </w:rPr>
      </w:pPr>
      <w:r w:rsidRPr="005E72F4">
        <w:rPr>
          <w:b/>
          <w:sz w:val="28"/>
          <w:szCs w:val="24"/>
        </w:rPr>
        <w:t>U PRVI RAZRED</w:t>
      </w:r>
    </w:p>
    <w:p w:rsidR="005E72F4" w:rsidRPr="005E72F4" w:rsidRDefault="005E72F4" w:rsidP="005E72F4">
      <w:pPr>
        <w:jc w:val="center"/>
        <w:rPr>
          <w:b/>
          <w:sz w:val="28"/>
          <w:szCs w:val="24"/>
        </w:rPr>
      </w:pPr>
      <w:r w:rsidRPr="005E72F4">
        <w:rPr>
          <w:b/>
          <w:sz w:val="28"/>
          <w:szCs w:val="24"/>
        </w:rPr>
        <w:t>U JESENSKOM ROKU</w:t>
      </w:r>
    </w:p>
    <w:p w:rsidR="005E72F4" w:rsidRDefault="005E72F4" w:rsidP="00776E64">
      <w:pPr>
        <w:jc w:val="both"/>
        <w:rPr>
          <w:sz w:val="24"/>
          <w:szCs w:val="24"/>
        </w:rPr>
      </w:pPr>
    </w:p>
    <w:p w:rsidR="005E72F4" w:rsidRDefault="005E72F4" w:rsidP="00687A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Nakon prvog kruga upisa Srednja škola Biograd na Moru objavljuje informaciju o slobodnim mjestima za upis u prve razrede u školskoj godini 2023./2024.</w:t>
      </w:r>
      <w:r w:rsidR="00687A4C">
        <w:rPr>
          <w:sz w:val="24"/>
          <w:szCs w:val="24"/>
        </w:rPr>
        <w:t>:</w:t>
      </w:r>
    </w:p>
    <w:p w:rsidR="00687A4C" w:rsidRDefault="00687A4C" w:rsidP="00776E64">
      <w:pPr>
        <w:jc w:val="both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3395"/>
      </w:tblGrid>
      <w:tr w:rsidR="005E72F4" w:rsidRPr="005E72F4" w:rsidTr="005E72F4">
        <w:tc>
          <w:tcPr>
            <w:tcW w:w="846" w:type="dxa"/>
            <w:vAlign w:val="center"/>
          </w:tcPr>
          <w:p w:rsidR="005E72F4" w:rsidRPr="005E72F4" w:rsidRDefault="005E72F4" w:rsidP="005E72F4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E72F4" w:rsidRPr="005E72F4" w:rsidRDefault="005E72F4" w:rsidP="005E72F4">
            <w:pPr>
              <w:jc w:val="center"/>
              <w:rPr>
                <w:b/>
                <w:sz w:val="28"/>
                <w:szCs w:val="24"/>
              </w:rPr>
            </w:pPr>
            <w:r w:rsidRPr="005E72F4">
              <w:rPr>
                <w:b/>
                <w:sz w:val="28"/>
                <w:szCs w:val="24"/>
              </w:rPr>
              <w:t>PROGRAM/ZANIMANJE</w:t>
            </w:r>
          </w:p>
        </w:tc>
        <w:tc>
          <w:tcPr>
            <w:tcW w:w="3395" w:type="dxa"/>
            <w:vAlign w:val="center"/>
          </w:tcPr>
          <w:p w:rsidR="005E72F4" w:rsidRPr="005E72F4" w:rsidRDefault="005E72F4" w:rsidP="005E72F4">
            <w:pPr>
              <w:jc w:val="center"/>
              <w:rPr>
                <w:b/>
                <w:sz w:val="28"/>
                <w:szCs w:val="24"/>
              </w:rPr>
            </w:pPr>
            <w:r w:rsidRPr="005E72F4">
              <w:rPr>
                <w:b/>
                <w:sz w:val="28"/>
                <w:szCs w:val="24"/>
              </w:rPr>
              <w:t>BROJ SLOBODNIH MJESTA</w:t>
            </w:r>
          </w:p>
        </w:tc>
      </w:tr>
      <w:tr w:rsidR="005E72F4" w:rsidTr="005E72F4">
        <w:tc>
          <w:tcPr>
            <w:tcW w:w="846" w:type="dxa"/>
            <w:vAlign w:val="center"/>
          </w:tcPr>
          <w:p w:rsidR="005E72F4" w:rsidRDefault="005E72F4" w:rsidP="005E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  <w:vAlign w:val="center"/>
          </w:tcPr>
          <w:p w:rsidR="005E72F4" w:rsidRDefault="005E72F4" w:rsidP="005E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GIMNAZIJA</w:t>
            </w:r>
          </w:p>
        </w:tc>
        <w:tc>
          <w:tcPr>
            <w:tcW w:w="3395" w:type="dxa"/>
            <w:vAlign w:val="center"/>
          </w:tcPr>
          <w:p w:rsidR="005E72F4" w:rsidRDefault="005E72F4" w:rsidP="005E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E72F4" w:rsidTr="005E72F4">
        <w:tc>
          <w:tcPr>
            <w:tcW w:w="846" w:type="dxa"/>
            <w:vAlign w:val="center"/>
          </w:tcPr>
          <w:p w:rsidR="005E72F4" w:rsidRDefault="005E72F4" w:rsidP="005E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  <w:vAlign w:val="center"/>
          </w:tcPr>
          <w:p w:rsidR="005E72F4" w:rsidRDefault="005E72F4" w:rsidP="005E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EKONOMIST</w:t>
            </w:r>
          </w:p>
        </w:tc>
        <w:tc>
          <w:tcPr>
            <w:tcW w:w="3395" w:type="dxa"/>
            <w:vAlign w:val="center"/>
          </w:tcPr>
          <w:p w:rsidR="005E72F4" w:rsidRDefault="005E72F4" w:rsidP="005E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E72F4" w:rsidTr="005E72F4">
        <w:tc>
          <w:tcPr>
            <w:tcW w:w="846" w:type="dxa"/>
            <w:vAlign w:val="center"/>
          </w:tcPr>
          <w:p w:rsidR="005E72F4" w:rsidRDefault="005E72F4" w:rsidP="005E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  <w:vAlign w:val="center"/>
          </w:tcPr>
          <w:p w:rsidR="005E72F4" w:rsidRDefault="005E72F4" w:rsidP="005E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PRODAVAČ</w:t>
            </w:r>
          </w:p>
        </w:tc>
        <w:tc>
          <w:tcPr>
            <w:tcW w:w="3395" w:type="dxa"/>
            <w:vAlign w:val="center"/>
          </w:tcPr>
          <w:p w:rsidR="005E72F4" w:rsidRDefault="005E72F4" w:rsidP="005E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72F4" w:rsidTr="005E72F4">
        <w:tc>
          <w:tcPr>
            <w:tcW w:w="846" w:type="dxa"/>
            <w:vAlign w:val="center"/>
          </w:tcPr>
          <w:p w:rsidR="005E72F4" w:rsidRDefault="005E72F4" w:rsidP="005E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  <w:vAlign w:val="center"/>
          </w:tcPr>
          <w:p w:rsidR="005E72F4" w:rsidRDefault="005E72F4" w:rsidP="005E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KUHAR</w:t>
            </w:r>
          </w:p>
        </w:tc>
        <w:tc>
          <w:tcPr>
            <w:tcW w:w="3395" w:type="dxa"/>
            <w:vAlign w:val="center"/>
          </w:tcPr>
          <w:p w:rsidR="005E72F4" w:rsidRDefault="005E72F4" w:rsidP="005E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Nema slobodnih mjesta</w:t>
            </w:r>
          </w:p>
        </w:tc>
      </w:tr>
      <w:tr w:rsidR="005E72F4" w:rsidTr="005E72F4">
        <w:tc>
          <w:tcPr>
            <w:tcW w:w="846" w:type="dxa"/>
            <w:vAlign w:val="center"/>
          </w:tcPr>
          <w:p w:rsidR="005E72F4" w:rsidRDefault="005E72F4" w:rsidP="005E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  <w:vAlign w:val="center"/>
          </w:tcPr>
          <w:p w:rsidR="005E72F4" w:rsidRDefault="005E72F4" w:rsidP="005E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KONOBAR</w:t>
            </w:r>
          </w:p>
        </w:tc>
        <w:tc>
          <w:tcPr>
            <w:tcW w:w="3395" w:type="dxa"/>
            <w:vAlign w:val="center"/>
          </w:tcPr>
          <w:p w:rsidR="005E72F4" w:rsidRDefault="00B52D02" w:rsidP="005E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5E72F4" w:rsidTr="005E72F4">
        <w:tc>
          <w:tcPr>
            <w:tcW w:w="846" w:type="dxa"/>
            <w:vAlign w:val="center"/>
          </w:tcPr>
          <w:p w:rsidR="005E72F4" w:rsidRDefault="005E72F4" w:rsidP="005E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19" w:type="dxa"/>
            <w:vAlign w:val="center"/>
          </w:tcPr>
          <w:p w:rsidR="005E72F4" w:rsidRDefault="005E72F4" w:rsidP="005E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BRODOMEHANIČAR</w:t>
            </w:r>
          </w:p>
        </w:tc>
        <w:tc>
          <w:tcPr>
            <w:tcW w:w="3395" w:type="dxa"/>
            <w:vAlign w:val="center"/>
          </w:tcPr>
          <w:p w:rsidR="005E72F4" w:rsidRDefault="005E72F4" w:rsidP="005E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Nema slobodnih mjesta</w:t>
            </w:r>
          </w:p>
        </w:tc>
      </w:tr>
      <w:tr w:rsidR="005E72F4" w:rsidTr="005E72F4">
        <w:tc>
          <w:tcPr>
            <w:tcW w:w="846" w:type="dxa"/>
            <w:vAlign w:val="center"/>
          </w:tcPr>
          <w:p w:rsidR="005E72F4" w:rsidRDefault="005E72F4" w:rsidP="005E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19" w:type="dxa"/>
            <w:vAlign w:val="center"/>
          </w:tcPr>
          <w:p w:rsidR="005E72F4" w:rsidRDefault="005E72F4" w:rsidP="005E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BRODOGRADITELJ NEMETALNOG BRODA</w:t>
            </w:r>
          </w:p>
        </w:tc>
        <w:tc>
          <w:tcPr>
            <w:tcW w:w="3395" w:type="dxa"/>
            <w:vAlign w:val="center"/>
          </w:tcPr>
          <w:p w:rsidR="005E72F4" w:rsidRDefault="005E72F4" w:rsidP="005E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Nema slobodnih mjesta</w:t>
            </w:r>
          </w:p>
        </w:tc>
      </w:tr>
    </w:tbl>
    <w:p w:rsidR="005E72F4" w:rsidRDefault="005E72F4" w:rsidP="00776E64">
      <w:pPr>
        <w:jc w:val="both"/>
        <w:rPr>
          <w:sz w:val="24"/>
          <w:szCs w:val="24"/>
        </w:rPr>
      </w:pPr>
    </w:p>
    <w:p w:rsidR="005E72F4" w:rsidRDefault="00687A4C" w:rsidP="00687A4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Prijave u jesenskom roku su</w:t>
      </w:r>
      <w:r w:rsidRPr="00687A4C">
        <w:rPr>
          <w:b/>
          <w:sz w:val="24"/>
          <w:szCs w:val="24"/>
        </w:rPr>
        <w:t xml:space="preserve"> od 21. do 25. kolovoza 2023</w:t>
      </w:r>
      <w:r>
        <w:rPr>
          <w:sz w:val="24"/>
          <w:szCs w:val="24"/>
        </w:rPr>
        <w:t>.</w:t>
      </w:r>
    </w:p>
    <w:p w:rsidR="00687A4C" w:rsidRDefault="00687A4C" w:rsidP="00687A4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Učenici koji nisu dostavili </w:t>
      </w:r>
      <w:r w:rsidRPr="00687A4C">
        <w:rPr>
          <w:b/>
          <w:sz w:val="24"/>
          <w:szCs w:val="24"/>
        </w:rPr>
        <w:t>medicinsku dokumentaciju</w:t>
      </w:r>
      <w:r>
        <w:rPr>
          <w:sz w:val="24"/>
          <w:szCs w:val="24"/>
        </w:rPr>
        <w:t xml:space="preserve"> u ljetnom roku trebaju to napraviti što prije, po mogućnosti do početka školske godine.</w:t>
      </w:r>
    </w:p>
    <w:p w:rsidR="00687A4C" w:rsidRDefault="00687A4C" w:rsidP="00687A4C">
      <w:pPr>
        <w:jc w:val="both"/>
        <w:rPr>
          <w:sz w:val="24"/>
          <w:szCs w:val="24"/>
        </w:rPr>
      </w:pPr>
    </w:p>
    <w:p w:rsidR="00687A4C" w:rsidRDefault="00687A4C" w:rsidP="00687A4C">
      <w:pPr>
        <w:jc w:val="both"/>
        <w:rPr>
          <w:sz w:val="24"/>
          <w:szCs w:val="24"/>
        </w:rPr>
      </w:pPr>
    </w:p>
    <w:p w:rsidR="00687A4C" w:rsidRDefault="00687A4C" w:rsidP="00687A4C">
      <w:pPr>
        <w:jc w:val="right"/>
        <w:rPr>
          <w:sz w:val="24"/>
          <w:szCs w:val="24"/>
        </w:rPr>
      </w:pPr>
      <w:r>
        <w:rPr>
          <w:sz w:val="24"/>
          <w:szCs w:val="24"/>
        </w:rPr>
        <w:t>V.d. ravnatelja:</w:t>
      </w:r>
    </w:p>
    <w:p w:rsidR="00687A4C" w:rsidRPr="00687A4C" w:rsidRDefault="00687A4C" w:rsidP="00687A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Ivica </w:t>
      </w:r>
      <w:proofErr w:type="spellStart"/>
      <w:r>
        <w:rPr>
          <w:sz w:val="24"/>
          <w:szCs w:val="24"/>
        </w:rPr>
        <w:t>Kero</w:t>
      </w:r>
      <w:proofErr w:type="spellEnd"/>
      <w:r>
        <w:rPr>
          <w:sz w:val="24"/>
          <w:szCs w:val="24"/>
        </w:rPr>
        <w:t>, prof.</w:t>
      </w:r>
    </w:p>
    <w:sectPr w:rsidR="00687A4C" w:rsidRPr="00687A4C" w:rsidSect="003A1E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227BF"/>
    <w:multiLevelType w:val="hybridMultilevel"/>
    <w:tmpl w:val="02F61A74"/>
    <w:lvl w:ilvl="0" w:tplc="DF487D2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F4"/>
    <w:rsid w:val="000409F9"/>
    <w:rsid w:val="00092759"/>
    <w:rsid w:val="000D581B"/>
    <w:rsid w:val="001A4B01"/>
    <w:rsid w:val="00234173"/>
    <w:rsid w:val="002A3C39"/>
    <w:rsid w:val="00440FED"/>
    <w:rsid w:val="004F3834"/>
    <w:rsid w:val="005636A4"/>
    <w:rsid w:val="00585859"/>
    <w:rsid w:val="005E72F4"/>
    <w:rsid w:val="00687A4C"/>
    <w:rsid w:val="00776E64"/>
    <w:rsid w:val="009021A4"/>
    <w:rsid w:val="009309EE"/>
    <w:rsid w:val="00B52D02"/>
    <w:rsid w:val="00C332A8"/>
    <w:rsid w:val="00CB3245"/>
    <w:rsid w:val="00CD7743"/>
    <w:rsid w:val="00CE401A"/>
    <w:rsid w:val="00DE1902"/>
    <w:rsid w:val="00F87529"/>
    <w:rsid w:val="00FF5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832AD-84A1-48BA-9459-1F804D6B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3417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36A4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5E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87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bnm@ssbnm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Slu&#382;beni%20dopis2022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Službeni dopis2022</Template>
  <TotalTime>21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2023-07-14T07:42:00Z</cp:lastPrinted>
  <dcterms:created xsi:type="dcterms:W3CDTF">2023-07-14T07:24:00Z</dcterms:created>
  <dcterms:modified xsi:type="dcterms:W3CDTF">2023-07-14T08:04:00Z</dcterms:modified>
</cp:coreProperties>
</file>