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8" w:rsidRDefault="00234173" w:rsidP="00234173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bookmarkStart w:id="0" w:name="_GoBack"/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19050</wp:posOffset>
            </wp:positionV>
            <wp:extent cx="871220" cy="845820"/>
            <wp:effectExtent l="19050" t="0" r="508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34173" w:rsidRPr="001A4B01" w:rsidRDefault="00C332A8" w:rsidP="00234173">
      <w:pPr>
        <w:spacing w:after="0"/>
        <w:ind w:left="2829" w:hanging="2829"/>
        <w:jc w:val="right"/>
        <w:rPr>
          <w:color w:val="808080" w:themeColor="background1" w:themeShade="80"/>
        </w:rPr>
      </w:pPr>
      <w:r w:rsidRPr="001A4B01">
        <w:rPr>
          <w:i/>
          <w:color w:val="808080" w:themeColor="background1" w:themeShade="80"/>
        </w:rPr>
        <w:t>a</w:t>
      </w:r>
      <w:r w:rsidR="00234173" w:rsidRPr="001A4B01">
        <w:rPr>
          <w:i/>
          <w:color w:val="808080" w:themeColor="background1" w:themeShade="80"/>
        </w:rPr>
        <w:t>dresa</w:t>
      </w:r>
      <w:r w:rsidR="00234173" w:rsidRPr="001A4B01">
        <w:rPr>
          <w:color w:val="808080" w:themeColor="background1" w:themeShade="80"/>
        </w:rPr>
        <w:t xml:space="preserve">: Augusta Šenoe 29, 23210 Biograd na Moru </w:t>
      </w:r>
    </w:p>
    <w:p w:rsidR="00234173" w:rsidRPr="001A4B01" w:rsidRDefault="00234173" w:rsidP="00234173">
      <w:pPr>
        <w:spacing w:after="0"/>
        <w:ind w:left="2829" w:hanging="2829"/>
        <w:jc w:val="right"/>
        <w:rPr>
          <w:color w:val="808080" w:themeColor="background1" w:themeShade="80"/>
        </w:rPr>
      </w:pPr>
      <w:r w:rsidRPr="001A4B01">
        <w:rPr>
          <w:i/>
          <w:color w:val="808080" w:themeColor="background1" w:themeShade="80"/>
        </w:rPr>
        <w:t>email</w:t>
      </w:r>
      <w:r w:rsidRPr="001A4B01">
        <w:rPr>
          <w:color w:val="808080" w:themeColor="background1" w:themeShade="80"/>
        </w:rPr>
        <w:t xml:space="preserve">: </w:t>
      </w:r>
      <w:hyperlink r:id="rId5" w:history="1">
        <w:r w:rsidRPr="001A4B01">
          <w:rPr>
            <w:rStyle w:val="Hyperlink"/>
            <w:color w:val="808080" w:themeColor="background1" w:themeShade="80"/>
            <w:u w:val="none"/>
          </w:rPr>
          <w:t>ssbnm@ss-biogradnamoru.skole.hr</w:t>
        </w:r>
      </w:hyperlink>
    </w:p>
    <w:p w:rsidR="00234173" w:rsidRPr="001A4B01" w:rsidRDefault="00234173" w:rsidP="00234173">
      <w:pPr>
        <w:spacing w:after="0" w:line="240" w:lineRule="auto"/>
        <w:ind w:left="2829" w:hanging="2829"/>
        <w:jc w:val="right"/>
        <w:rPr>
          <w:color w:val="808080" w:themeColor="background1" w:themeShade="80"/>
        </w:rPr>
      </w:pPr>
      <w:r w:rsidRPr="001A4B01">
        <w:rPr>
          <w:i/>
          <w:color w:val="808080" w:themeColor="background1" w:themeShade="80"/>
        </w:rPr>
        <w:t>tel</w:t>
      </w:r>
      <w:r w:rsidRPr="001A4B01">
        <w:rPr>
          <w:color w:val="808080" w:themeColor="background1" w:themeShade="80"/>
        </w:rPr>
        <w:t xml:space="preserve">: 023/383-278, </w:t>
      </w:r>
      <w:r w:rsidRPr="001A4B01">
        <w:rPr>
          <w:i/>
          <w:color w:val="808080" w:themeColor="background1" w:themeShade="80"/>
        </w:rPr>
        <w:t>fax</w:t>
      </w:r>
      <w:r w:rsidRPr="001A4B01">
        <w:rPr>
          <w:color w:val="808080" w:themeColor="background1" w:themeShade="80"/>
        </w:rPr>
        <w:t>: 023/386-760</w:t>
      </w:r>
    </w:p>
    <w:p w:rsidR="000409F9" w:rsidRPr="005636A4" w:rsidRDefault="000409F9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1A4B01">
        <w:rPr>
          <w:i/>
          <w:color w:val="808080" w:themeColor="background1" w:themeShade="80"/>
        </w:rPr>
        <w:t>OIB</w:t>
      </w:r>
      <w:r w:rsidRPr="001A4B01">
        <w:rPr>
          <w:color w:val="808080" w:themeColor="background1" w:themeShade="80"/>
        </w:rPr>
        <w:t>: 34800685899</w:t>
      </w:r>
    </w:p>
    <w:p w:rsidR="00234173" w:rsidRPr="002A3C39" w:rsidRDefault="00234173" w:rsidP="00234173">
      <w:pPr>
        <w:spacing w:line="240" w:lineRule="auto"/>
        <w:jc w:val="both"/>
        <w:rPr>
          <w:spacing w:val="2"/>
          <w:sz w:val="18"/>
          <w:szCs w:val="18"/>
        </w:rPr>
      </w:pPr>
      <w:r w:rsidRPr="002A3C39">
        <w:rPr>
          <w:spacing w:val="2"/>
          <w:sz w:val="18"/>
          <w:szCs w:val="18"/>
        </w:rPr>
        <w:t>______________________________________________________________</w:t>
      </w:r>
      <w:r w:rsidR="00DE1902" w:rsidRPr="002A3C39">
        <w:rPr>
          <w:spacing w:val="2"/>
          <w:sz w:val="18"/>
          <w:szCs w:val="18"/>
        </w:rPr>
        <w:t>_______</w:t>
      </w:r>
      <w:r w:rsidRPr="002A3C39">
        <w:rPr>
          <w:spacing w:val="2"/>
          <w:sz w:val="18"/>
          <w:szCs w:val="18"/>
        </w:rPr>
        <w:t>____________________</w:t>
      </w:r>
      <w:r w:rsidR="00DE1902" w:rsidRPr="002A3C39">
        <w:rPr>
          <w:spacing w:val="2"/>
          <w:sz w:val="18"/>
          <w:szCs w:val="18"/>
        </w:rPr>
        <w:t>_________</w:t>
      </w:r>
    </w:p>
    <w:p w:rsidR="00234173" w:rsidRDefault="00234173" w:rsidP="00234173">
      <w:pPr>
        <w:spacing w:after="0"/>
        <w:ind w:left="2829" w:hanging="2829"/>
      </w:pPr>
      <w:r>
        <w:t>REPUBLIKA HRVATSKA</w:t>
      </w:r>
    </w:p>
    <w:p w:rsidR="00234173" w:rsidRDefault="00234173" w:rsidP="00234173">
      <w:pPr>
        <w:spacing w:after="0"/>
        <w:ind w:left="2829" w:hanging="2829"/>
      </w:pPr>
      <w:r>
        <w:t>ZADARSKA ŽUPANIJA</w:t>
      </w:r>
    </w:p>
    <w:p w:rsidR="00234173" w:rsidRDefault="00234173" w:rsidP="00234173">
      <w:pPr>
        <w:spacing w:after="0"/>
        <w:ind w:left="2829" w:hanging="2829"/>
      </w:pPr>
      <w:r>
        <w:t>SREDNJA ŠKOLA BIOGRAD NA MORU</w:t>
      </w:r>
    </w:p>
    <w:p w:rsidR="00234173" w:rsidRDefault="00234173" w:rsidP="00234173">
      <w:pPr>
        <w:ind w:left="2832" w:hanging="2832"/>
      </w:pPr>
    </w:p>
    <w:p w:rsidR="00234173" w:rsidRDefault="00234173" w:rsidP="00776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Biograd na Moru, </w:t>
      </w:r>
      <w:r w:rsidR="00691DC3">
        <w:rPr>
          <w:sz w:val="24"/>
          <w:szCs w:val="24"/>
        </w:rPr>
        <w:t>16. listopada 2020.</w:t>
      </w:r>
    </w:p>
    <w:p w:rsidR="006A03B2" w:rsidRDefault="006A03B2" w:rsidP="00776E64">
      <w:pPr>
        <w:jc w:val="both"/>
        <w:rPr>
          <w:sz w:val="24"/>
          <w:szCs w:val="24"/>
        </w:rPr>
      </w:pPr>
    </w:p>
    <w:p w:rsidR="006A03B2" w:rsidRDefault="006A03B2" w:rsidP="00691DC3">
      <w:pPr>
        <w:jc w:val="center"/>
        <w:rPr>
          <w:sz w:val="24"/>
          <w:szCs w:val="24"/>
        </w:rPr>
      </w:pPr>
      <w:r>
        <w:rPr>
          <w:sz w:val="24"/>
          <w:szCs w:val="24"/>
        </w:rPr>
        <w:t>PRIOPĆENJE O ODABRANOM MODELU NASTAVE</w:t>
      </w:r>
    </w:p>
    <w:p w:rsidR="006A03B2" w:rsidRDefault="006A03B2" w:rsidP="00776E64">
      <w:pPr>
        <w:jc w:val="both"/>
        <w:rPr>
          <w:sz w:val="24"/>
          <w:szCs w:val="24"/>
        </w:rPr>
      </w:pPr>
    </w:p>
    <w:p w:rsidR="006A03B2" w:rsidRDefault="006A03B2" w:rsidP="00776E64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 roditelji i učenici!</w:t>
      </w:r>
    </w:p>
    <w:p w:rsidR="006A03B2" w:rsidRDefault="006A03B2" w:rsidP="00776E64">
      <w:pPr>
        <w:jc w:val="both"/>
        <w:rPr>
          <w:sz w:val="24"/>
          <w:szCs w:val="24"/>
        </w:rPr>
      </w:pPr>
      <w:r>
        <w:rPr>
          <w:sz w:val="24"/>
          <w:szCs w:val="24"/>
        </w:rPr>
        <w:t>Nakon provedenih anketa među roditeljima i učenicima vezano za odabir prihvaljivog modela nastave rezultati su sljedeći:</w:t>
      </w:r>
    </w:p>
    <w:p w:rsidR="00691DC3" w:rsidRDefault="00691DC3" w:rsidP="00691DC3">
      <w:pPr>
        <w:ind w:left="1418"/>
        <w:jc w:val="both"/>
        <w:rPr>
          <w:sz w:val="24"/>
          <w:szCs w:val="24"/>
        </w:rPr>
        <w:sectPr w:rsidR="00691DC3" w:rsidSect="003A1E3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6A03B2" w:rsidRDefault="006A03B2" w:rsidP="00691DC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RODITELJI:</w:t>
      </w:r>
    </w:p>
    <w:p w:rsidR="006A03B2" w:rsidRDefault="006A03B2" w:rsidP="00691DC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model A: 34,9 %</w:t>
      </w:r>
    </w:p>
    <w:p w:rsidR="006A03B2" w:rsidRDefault="006A03B2" w:rsidP="00691DC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model B: 65,1 %</w:t>
      </w:r>
    </w:p>
    <w:p w:rsidR="006A03B2" w:rsidRDefault="006A03B2" w:rsidP="00691DC3">
      <w:pPr>
        <w:ind w:left="567"/>
        <w:jc w:val="both"/>
        <w:rPr>
          <w:sz w:val="24"/>
          <w:szCs w:val="24"/>
        </w:rPr>
      </w:pPr>
    </w:p>
    <w:p w:rsidR="006A03B2" w:rsidRDefault="006A03B2" w:rsidP="00691DC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UČENICI:</w:t>
      </w:r>
    </w:p>
    <w:p w:rsidR="006A03B2" w:rsidRDefault="006A03B2" w:rsidP="00691DC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model A: 33,2 %</w:t>
      </w:r>
    </w:p>
    <w:p w:rsidR="006A03B2" w:rsidRDefault="006A03B2" w:rsidP="00691DC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model B: 66,8 %</w:t>
      </w:r>
    </w:p>
    <w:p w:rsidR="00691DC3" w:rsidRDefault="00691DC3" w:rsidP="00776E64">
      <w:pPr>
        <w:jc w:val="both"/>
        <w:rPr>
          <w:sz w:val="24"/>
          <w:szCs w:val="24"/>
        </w:rPr>
        <w:sectPr w:rsidR="00691DC3" w:rsidSect="00691DC3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6A03B2" w:rsidRDefault="006A03B2" w:rsidP="00776E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Sukladno rezultatima ankete nastava će se i sljedeći tjedan odvijati kao i do sada po modelu B, a u međuvremenu ćemo zatražiti mišljenje lokalnog Stožera civilne zaštite i </w:t>
      </w:r>
      <w:r w:rsidR="00430902">
        <w:rPr>
          <w:sz w:val="24"/>
          <w:szCs w:val="24"/>
        </w:rPr>
        <w:t>osnivača (</w:t>
      </w:r>
      <w:r>
        <w:rPr>
          <w:sz w:val="24"/>
          <w:szCs w:val="24"/>
        </w:rPr>
        <w:t>Županije</w:t>
      </w:r>
      <w:r w:rsidR="00430902">
        <w:rPr>
          <w:sz w:val="24"/>
          <w:szCs w:val="24"/>
        </w:rPr>
        <w:t>)</w:t>
      </w:r>
      <w:r>
        <w:rPr>
          <w:sz w:val="24"/>
          <w:szCs w:val="24"/>
        </w:rPr>
        <w:t xml:space="preserve"> o </w:t>
      </w:r>
      <w:r w:rsidR="00430902">
        <w:rPr>
          <w:sz w:val="24"/>
          <w:szCs w:val="24"/>
        </w:rPr>
        <w:t>eventualno</w:t>
      </w:r>
      <w:r w:rsidR="00691DC3">
        <w:rPr>
          <w:sz w:val="24"/>
          <w:szCs w:val="24"/>
        </w:rPr>
        <w:t>j</w:t>
      </w:r>
      <w:r w:rsidR="00430902">
        <w:rPr>
          <w:sz w:val="24"/>
          <w:szCs w:val="24"/>
        </w:rPr>
        <w:t xml:space="preserve"> </w:t>
      </w:r>
      <w:r w:rsidR="00691DC3">
        <w:rPr>
          <w:sz w:val="24"/>
          <w:szCs w:val="24"/>
        </w:rPr>
        <w:t>promjeni modela s ob</w:t>
      </w:r>
      <w:r w:rsidR="00430902">
        <w:rPr>
          <w:sz w:val="24"/>
          <w:szCs w:val="24"/>
        </w:rPr>
        <w:t>zirom da je epidemiološka situacija svakim danom sve lošija.</w:t>
      </w:r>
    </w:p>
    <w:p w:rsidR="00430902" w:rsidRDefault="00430902" w:rsidP="00776E64">
      <w:pPr>
        <w:jc w:val="both"/>
        <w:rPr>
          <w:sz w:val="24"/>
          <w:szCs w:val="24"/>
        </w:rPr>
      </w:pPr>
      <w:r>
        <w:rPr>
          <w:sz w:val="24"/>
          <w:szCs w:val="24"/>
        </w:rPr>
        <w:t>Zahvaljujemo Vam svima na razumijevanju i suradnji u ovim turbulentnim i zbunjujućim vremenima.</w:t>
      </w:r>
    </w:p>
    <w:p w:rsidR="00430902" w:rsidRDefault="00430902" w:rsidP="00776E64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430902" w:rsidRDefault="00430902" w:rsidP="00691DC3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:rsidR="00430902" w:rsidRDefault="00430902" w:rsidP="00691DC3">
      <w:pPr>
        <w:jc w:val="right"/>
        <w:rPr>
          <w:sz w:val="24"/>
          <w:szCs w:val="24"/>
        </w:rPr>
      </w:pPr>
      <w:r>
        <w:rPr>
          <w:sz w:val="24"/>
          <w:szCs w:val="24"/>
        </w:rPr>
        <w:t>Ivica Kero, prof.</w:t>
      </w:r>
    </w:p>
    <w:sectPr w:rsidR="00430902" w:rsidSect="00691DC3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compat/>
  <w:rsids>
    <w:rsidRoot w:val="006A03B2"/>
    <w:rsid w:val="000409F9"/>
    <w:rsid w:val="00092759"/>
    <w:rsid w:val="000D581B"/>
    <w:rsid w:val="001A4B01"/>
    <w:rsid w:val="00234173"/>
    <w:rsid w:val="00276B64"/>
    <w:rsid w:val="002A3C39"/>
    <w:rsid w:val="00430902"/>
    <w:rsid w:val="00440FED"/>
    <w:rsid w:val="004F3834"/>
    <w:rsid w:val="005636A4"/>
    <w:rsid w:val="00691DC3"/>
    <w:rsid w:val="006A03B2"/>
    <w:rsid w:val="00776E64"/>
    <w:rsid w:val="009021A4"/>
    <w:rsid w:val="009309EE"/>
    <w:rsid w:val="00C332A8"/>
    <w:rsid w:val="00CB3245"/>
    <w:rsid w:val="00CD7743"/>
    <w:rsid w:val="00CE401A"/>
    <w:rsid w:val="00DE1902"/>
    <w:rsid w:val="00F87529"/>
    <w:rsid w:val="00FF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-biogradnamoru.skole.h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lu&#382;beni%20dopis%202020Bn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 2020Bnm</Template>
  <TotalTime>50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2020-10-16T09:54:00Z</cp:lastPrinted>
  <dcterms:created xsi:type="dcterms:W3CDTF">2020-10-16T09:40:00Z</dcterms:created>
  <dcterms:modified xsi:type="dcterms:W3CDTF">2020-10-16T11:19:00Z</dcterms:modified>
</cp:coreProperties>
</file>